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5CD9" w14:textId="77777777" w:rsidR="007E78EA" w:rsidRDefault="007E78EA">
      <w:pPr>
        <w:tabs>
          <w:tab w:val="center" w:pos="5400"/>
        </w:tabs>
        <w:rPr>
          <w:b/>
          <w:sz w:val="32"/>
        </w:rPr>
      </w:pPr>
    </w:p>
    <w:p w14:paraId="00DCC08F" w14:textId="75C8E117" w:rsidR="00616005" w:rsidRDefault="0056446D" w:rsidP="007E78EA">
      <w:pPr>
        <w:tabs>
          <w:tab w:val="center" w:pos="5400"/>
          <w:tab w:val="left" w:pos="7470"/>
        </w:tabs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CAE7937" wp14:editId="3E69A417">
            <wp:extent cx="2000250" cy="771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3EB9E" w14:textId="77777777" w:rsidR="003168B7" w:rsidRPr="005310C3" w:rsidRDefault="003168B7" w:rsidP="003168B7">
      <w:pPr>
        <w:tabs>
          <w:tab w:val="center" w:pos="5400"/>
        </w:tabs>
        <w:rPr>
          <w:rFonts w:ascii="Arial" w:hAnsi="Arial" w:cs="Arial"/>
          <w:b/>
          <w:sz w:val="4"/>
          <w:szCs w:val="4"/>
        </w:rPr>
      </w:pPr>
    </w:p>
    <w:p w14:paraId="7002D2AE" w14:textId="00A20B8B" w:rsidR="00616005" w:rsidRPr="002107DD" w:rsidRDefault="00D3165B" w:rsidP="007E78EA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751610">
        <w:rPr>
          <w:rFonts w:ascii="Arial" w:hAnsi="Arial" w:cs="Arial"/>
          <w:b/>
          <w:sz w:val="28"/>
          <w:szCs w:val="28"/>
        </w:rPr>
        <w:t>2</w:t>
      </w:r>
      <w:r w:rsidR="009445D7">
        <w:rPr>
          <w:rFonts w:ascii="Arial" w:hAnsi="Arial" w:cs="Arial"/>
          <w:b/>
          <w:sz w:val="28"/>
          <w:szCs w:val="28"/>
        </w:rPr>
        <w:t>1</w:t>
      </w:r>
      <w:r w:rsidR="00616005" w:rsidRPr="002107DD">
        <w:rPr>
          <w:rFonts w:ascii="Arial" w:hAnsi="Arial" w:cs="Arial"/>
          <w:b/>
          <w:sz w:val="28"/>
          <w:szCs w:val="28"/>
        </w:rPr>
        <w:t xml:space="preserve"> US Youth Soccer Coach of the Year</w:t>
      </w:r>
    </w:p>
    <w:p w14:paraId="37595117" w14:textId="77777777" w:rsidR="00D30E2B" w:rsidRPr="00CA530F" w:rsidRDefault="007E78EA" w:rsidP="007E78EA">
      <w:pPr>
        <w:pStyle w:val="Heading1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16005" w:rsidRPr="002107DD">
        <w:rPr>
          <w:sz w:val="28"/>
          <w:szCs w:val="28"/>
        </w:rPr>
        <w:t>Nomination Form</w:t>
      </w:r>
    </w:p>
    <w:p w14:paraId="7888A290" w14:textId="77777777" w:rsidR="00707A53" w:rsidRPr="001F0BDC" w:rsidRDefault="00707A53" w:rsidP="00D30E2B">
      <w:pPr>
        <w:rPr>
          <w:rFonts w:ascii="Arial" w:hAnsi="Arial" w:cs="Arial"/>
          <w:b/>
          <w:sz w:val="18"/>
          <w:szCs w:val="18"/>
        </w:rPr>
      </w:pPr>
      <w:r w:rsidRPr="001F0BDC">
        <w:rPr>
          <w:rFonts w:ascii="Arial" w:hAnsi="Arial" w:cs="Arial"/>
          <w:b/>
          <w:sz w:val="18"/>
          <w:szCs w:val="18"/>
        </w:rPr>
        <w:t>Requirements to apply:</w:t>
      </w:r>
    </w:p>
    <w:p w14:paraId="2CD16BE5" w14:textId="77777777" w:rsidR="00D30E2B" w:rsidRPr="001F0BDC" w:rsidRDefault="00D30E2B" w:rsidP="007704B7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The individual shall be selected for extraordinary accomplishments as a soccer coach if the individual—</w:t>
      </w:r>
    </w:p>
    <w:p w14:paraId="7924F426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(1) coached for at least </w:t>
      </w:r>
      <w:r w:rsidR="007704B7">
        <w:rPr>
          <w:rFonts w:ascii="Arial" w:hAnsi="Arial" w:cs="Arial"/>
          <w:sz w:val="18"/>
          <w:szCs w:val="18"/>
        </w:rPr>
        <w:t>one</w:t>
      </w:r>
      <w:r w:rsidRPr="001F0BDC">
        <w:rPr>
          <w:rFonts w:ascii="Arial" w:hAnsi="Arial" w:cs="Arial"/>
          <w:sz w:val="18"/>
          <w:szCs w:val="18"/>
        </w:rPr>
        <w:t xml:space="preserve"> season during the seasonal year immediately prior to the seasonal year for which the individual is being </w:t>
      </w:r>
      <w:proofErr w:type="gramStart"/>
      <w:r w:rsidRPr="001F0BDC">
        <w:rPr>
          <w:rFonts w:ascii="Arial" w:hAnsi="Arial" w:cs="Arial"/>
          <w:sz w:val="18"/>
          <w:szCs w:val="18"/>
        </w:rPr>
        <w:t>nominated;</w:t>
      </w:r>
      <w:proofErr w:type="gramEnd"/>
    </w:p>
    <w:p w14:paraId="19B74C58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(2) is coaching during the seasonal year for which the nomination is being made; and</w:t>
      </w:r>
    </w:p>
    <w:p w14:paraId="27F88D3C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(3) coached and is coaching for US Youth Soccer, a </w:t>
      </w:r>
      <w:r w:rsidR="00C0582E">
        <w:rPr>
          <w:rFonts w:ascii="Arial" w:hAnsi="Arial" w:cs="Arial"/>
          <w:sz w:val="18"/>
          <w:szCs w:val="18"/>
        </w:rPr>
        <w:t xml:space="preserve">region, a State Association, </w:t>
      </w:r>
      <w:r w:rsidRPr="001F0BDC">
        <w:rPr>
          <w:rFonts w:ascii="Arial" w:hAnsi="Arial" w:cs="Arial"/>
          <w:sz w:val="18"/>
          <w:szCs w:val="18"/>
        </w:rPr>
        <w:t xml:space="preserve">a </w:t>
      </w:r>
      <w:r w:rsidR="00C0582E">
        <w:rPr>
          <w:rFonts w:ascii="Arial" w:hAnsi="Arial" w:cs="Arial"/>
          <w:sz w:val="18"/>
          <w:szCs w:val="18"/>
        </w:rPr>
        <w:t>member club/</w:t>
      </w:r>
      <w:r w:rsidRPr="001F0BDC">
        <w:rPr>
          <w:rFonts w:ascii="Arial" w:hAnsi="Arial" w:cs="Arial"/>
          <w:sz w:val="18"/>
          <w:szCs w:val="18"/>
        </w:rPr>
        <w:t>team of any of those organizations.</w:t>
      </w:r>
    </w:p>
    <w:p w14:paraId="054EF24B" w14:textId="1538101F" w:rsidR="00883AB5" w:rsidRPr="005310C3" w:rsidRDefault="00AD6AD5" w:rsidP="005310C3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An individual m</w:t>
      </w:r>
      <w:r w:rsidR="00D708F3">
        <w:rPr>
          <w:rFonts w:ascii="Arial" w:hAnsi="Arial" w:cs="Arial"/>
          <w:sz w:val="18"/>
          <w:szCs w:val="18"/>
        </w:rPr>
        <w:t>ay be nominated for any of the four</w:t>
      </w:r>
      <w:r w:rsidRPr="001F0BDC">
        <w:rPr>
          <w:rFonts w:ascii="Arial" w:hAnsi="Arial" w:cs="Arial"/>
          <w:sz w:val="18"/>
          <w:szCs w:val="18"/>
        </w:rPr>
        <w:t xml:space="preserve"> Coaches of the Year </w:t>
      </w:r>
      <w:r w:rsidR="00854FCF" w:rsidRPr="001F0BDC">
        <w:rPr>
          <w:rFonts w:ascii="Arial" w:hAnsi="Arial" w:cs="Arial"/>
          <w:sz w:val="18"/>
          <w:szCs w:val="18"/>
        </w:rPr>
        <w:t>awards but</w:t>
      </w:r>
      <w:r w:rsidRPr="001F0BDC">
        <w:rPr>
          <w:rFonts w:ascii="Arial" w:hAnsi="Arial" w:cs="Arial"/>
          <w:sz w:val="18"/>
          <w:szCs w:val="18"/>
        </w:rPr>
        <w:t xml:space="preserve"> may be selected by a State Association for only one Coach of the Year award for a year.  The four nominations are </w:t>
      </w:r>
      <w:r w:rsidR="00CA530F">
        <w:rPr>
          <w:rFonts w:ascii="Arial" w:hAnsi="Arial" w:cs="Arial"/>
          <w:sz w:val="18"/>
          <w:szCs w:val="18"/>
        </w:rPr>
        <w:t>listed</w:t>
      </w:r>
      <w:r w:rsidRPr="001F0BDC">
        <w:rPr>
          <w:rFonts w:ascii="Arial" w:hAnsi="Arial" w:cs="Arial"/>
          <w:sz w:val="18"/>
          <w:szCs w:val="18"/>
        </w:rPr>
        <w:t xml:space="preserve"> below. </w:t>
      </w:r>
      <w:r w:rsidR="005310C3" w:rsidRPr="005310C3">
        <w:rPr>
          <w:rFonts w:ascii="Arial" w:hAnsi="Arial" w:cs="Arial"/>
          <w:b/>
          <w:sz w:val="18"/>
          <w:szCs w:val="18"/>
        </w:rPr>
        <w:t>Select only one category:</w:t>
      </w:r>
      <w:r w:rsidR="000761B3">
        <w:rPr>
          <w:rFonts w:ascii="Arial" w:hAnsi="Arial" w:cs="Arial"/>
          <w:b/>
          <w:sz w:val="20"/>
        </w:rPr>
        <w:tab/>
      </w:r>
    </w:p>
    <w:p w14:paraId="40B1E344" w14:textId="77777777" w:rsidR="00813504" w:rsidRPr="001F0BDC" w:rsidRDefault="00813504" w:rsidP="00883AB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8"/>
        <w:gridCol w:w="1425"/>
        <w:gridCol w:w="5133"/>
        <w:gridCol w:w="3684"/>
      </w:tblGrid>
      <w:tr w:rsidR="005B6E5E" w:rsidRPr="002745F8" w14:paraId="76FDC053" w14:textId="77777777" w:rsidTr="002745F8">
        <w:tc>
          <w:tcPr>
            <w:tcW w:w="558" w:type="dxa"/>
          </w:tcPr>
          <w:p w14:paraId="03686E24" w14:textId="77777777" w:rsidR="005B6E5E" w:rsidRPr="002745F8" w:rsidRDefault="0093313B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0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1342">
              <w:rPr>
                <w:rFonts w:ascii="Arial" w:hAnsi="Arial" w:cs="Arial"/>
                <w:sz w:val="20"/>
              </w:rPr>
            </w:r>
            <w:r w:rsidR="006C1342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458" w:type="dxa"/>
            <w:gridSpan w:val="3"/>
          </w:tcPr>
          <w:p w14:paraId="585604AA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Recreation</w:t>
            </w:r>
          </w:p>
        </w:tc>
      </w:tr>
      <w:bookmarkStart w:id="1" w:name="Check12"/>
      <w:tr w:rsidR="005B6E5E" w:rsidRPr="002745F8" w14:paraId="5C4525DD" w14:textId="77777777" w:rsidTr="002745F8">
        <w:tc>
          <w:tcPr>
            <w:tcW w:w="558" w:type="dxa"/>
          </w:tcPr>
          <w:p w14:paraId="7FC836CB" w14:textId="77777777" w:rsidR="005B6E5E" w:rsidRPr="002745F8" w:rsidRDefault="00791BFC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1342">
              <w:rPr>
                <w:rFonts w:ascii="Arial" w:hAnsi="Arial" w:cs="Arial"/>
                <w:sz w:val="20"/>
              </w:rPr>
            </w:r>
            <w:r w:rsidR="006C1342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0458" w:type="dxa"/>
            <w:gridSpan w:val="3"/>
          </w:tcPr>
          <w:p w14:paraId="3EEB19AF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Recreation</w:t>
            </w:r>
          </w:p>
        </w:tc>
      </w:tr>
      <w:tr w:rsidR="005B6E5E" w:rsidRPr="002745F8" w14:paraId="02552EC8" w14:textId="77777777" w:rsidTr="002745F8">
        <w:tc>
          <w:tcPr>
            <w:tcW w:w="558" w:type="dxa"/>
          </w:tcPr>
          <w:p w14:paraId="63CA8093" w14:textId="77777777"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1342">
              <w:rPr>
                <w:rFonts w:ascii="Arial" w:hAnsi="Arial" w:cs="Arial"/>
                <w:sz w:val="20"/>
              </w:rPr>
            </w:r>
            <w:r w:rsidR="006C1342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0458" w:type="dxa"/>
            <w:gridSpan w:val="3"/>
          </w:tcPr>
          <w:p w14:paraId="6AB379D1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Competitive</w:t>
            </w:r>
          </w:p>
        </w:tc>
      </w:tr>
      <w:tr w:rsidR="005B6E5E" w:rsidRPr="002745F8" w14:paraId="7DBAAC58" w14:textId="77777777" w:rsidTr="002745F8">
        <w:tc>
          <w:tcPr>
            <w:tcW w:w="558" w:type="dxa"/>
          </w:tcPr>
          <w:p w14:paraId="18F058B2" w14:textId="77777777"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1342">
              <w:rPr>
                <w:rFonts w:ascii="Arial" w:hAnsi="Arial" w:cs="Arial"/>
                <w:sz w:val="20"/>
              </w:rPr>
            </w:r>
            <w:r w:rsidR="006C1342">
              <w:rPr>
                <w:rFonts w:ascii="Arial" w:hAnsi="Arial" w:cs="Arial"/>
                <w:sz w:val="20"/>
              </w:rPr>
              <w:fldChar w:fldCharType="separate"/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0458" w:type="dxa"/>
            <w:gridSpan w:val="3"/>
          </w:tcPr>
          <w:p w14:paraId="57875452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Competitive</w:t>
            </w:r>
          </w:p>
        </w:tc>
      </w:tr>
      <w:tr w:rsidR="002107DD" w:rsidRPr="002745F8" w14:paraId="696E9241" w14:textId="77777777" w:rsidTr="00847FBF">
        <w:trPr>
          <w:gridAfter w:val="1"/>
          <w:wAfter w:w="3780" w:type="dxa"/>
        </w:trPr>
        <w:tc>
          <w:tcPr>
            <w:tcW w:w="1998" w:type="dxa"/>
            <w:gridSpan w:val="2"/>
          </w:tcPr>
          <w:p w14:paraId="7D72B502" w14:textId="77777777" w:rsidR="001F0BDC" w:rsidRPr="001F0BDC" w:rsidRDefault="001F0BDC" w:rsidP="002107DD">
            <w:pPr>
              <w:rPr>
                <w:rFonts w:ascii="Arial" w:hAnsi="Arial" w:cs="Arial"/>
                <w:sz w:val="8"/>
                <w:szCs w:val="8"/>
              </w:rPr>
            </w:pPr>
          </w:p>
          <w:p w14:paraId="34971679" w14:textId="77777777" w:rsidR="002107DD" w:rsidRPr="005310C3" w:rsidRDefault="002107DD" w:rsidP="002107DD">
            <w:pPr>
              <w:rPr>
                <w:rFonts w:ascii="Arial" w:hAnsi="Arial" w:cs="Arial"/>
                <w:b/>
                <w:sz w:val="20"/>
              </w:rPr>
            </w:pPr>
            <w:r w:rsidRPr="005310C3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5238" w:type="dxa"/>
          </w:tcPr>
          <w:p w14:paraId="2345E677" w14:textId="77777777" w:rsidR="002107DD" w:rsidRPr="00E15C53" w:rsidRDefault="002107DD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BA73A26" w14:textId="6529C2E1" w:rsidR="001F0BDC" w:rsidRPr="001F0BDC" w:rsidRDefault="0056446D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New York State West Youth Soccer Association</w:t>
            </w:r>
          </w:p>
        </w:tc>
      </w:tr>
    </w:tbl>
    <w:p w14:paraId="51EDA845" w14:textId="77777777" w:rsidR="001F0BDC" w:rsidRPr="001F0BDC" w:rsidRDefault="001F0BDC" w:rsidP="001F0BDC">
      <w:pPr>
        <w:tabs>
          <w:tab w:val="center" w:pos="5400"/>
        </w:tabs>
        <w:rPr>
          <w:rFonts w:ascii="Arial" w:hAnsi="Arial" w:cs="Arial"/>
          <w:b/>
          <w:i/>
          <w:sz w:val="10"/>
          <w:szCs w:val="10"/>
        </w:rPr>
      </w:pPr>
    </w:p>
    <w:p w14:paraId="255D450C" w14:textId="77777777" w:rsidR="00CE2A7D" w:rsidRPr="000A2627" w:rsidRDefault="001F0BDC" w:rsidP="001F0BDC">
      <w:pPr>
        <w:tabs>
          <w:tab w:val="center" w:pos="540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A2627">
        <w:rPr>
          <w:rFonts w:ascii="Arial" w:hAnsi="Arial" w:cs="Arial"/>
          <w:b/>
          <w:i/>
          <w:sz w:val="18"/>
          <w:szCs w:val="18"/>
        </w:rPr>
        <w:t>Complete home address and phone numbers are required. Please TYPE or PRINT LEGIBLY.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630"/>
        <w:gridCol w:w="1080"/>
        <w:gridCol w:w="810"/>
        <w:gridCol w:w="450"/>
        <w:gridCol w:w="3330"/>
      </w:tblGrid>
      <w:tr w:rsidR="001F0BDC" w:rsidRPr="00CA6FCD" w14:paraId="42F758FB" w14:textId="77777777" w:rsidTr="005310C3">
        <w:trPr>
          <w:trHeight w:val="288"/>
        </w:trPr>
        <w:tc>
          <w:tcPr>
            <w:tcW w:w="1908" w:type="dxa"/>
            <w:gridSpan w:val="4"/>
            <w:vAlign w:val="center"/>
          </w:tcPr>
          <w:p w14:paraId="062E9902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44B08551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4"/>
          </w:p>
        </w:tc>
      </w:tr>
      <w:tr w:rsidR="001F0BDC" w:rsidRPr="00CA6FCD" w14:paraId="50DA5AA1" w14:textId="77777777" w:rsidTr="005310C3">
        <w:trPr>
          <w:trHeight w:val="288"/>
        </w:trPr>
        <w:tc>
          <w:tcPr>
            <w:tcW w:w="10908" w:type="dxa"/>
            <w:gridSpan w:val="13"/>
            <w:vAlign w:val="center"/>
          </w:tcPr>
          <w:p w14:paraId="261D65E2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1F0BDC" w:rsidRPr="00CA6FCD" w14:paraId="6120B994" w14:textId="77777777" w:rsidTr="005310C3">
        <w:trPr>
          <w:trHeight w:val="288"/>
        </w:trPr>
        <w:tc>
          <w:tcPr>
            <w:tcW w:w="1098" w:type="dxa"/>
            <w:gridSpan w:val="2"/>
            <w:vAlign w:val="center"/>
          </w:tcPr>
          <w:p w14:paraId="63D3AFE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B10DDF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5"/>
          </w:p>
        </w:tc>
      </w:tr>
      <w:tr w:rsidR="001F0BDC" w:rsidRPr="00CA6FCD" w14:paraId="1C10B677" w14:textId="77777777" w:rsidTr="000A2627">
        <w:trPr>
          <w:trHeight w:val="288"/>
        </w:trPr>
        <w:tc>
          <w:tcPr>
            <w:tcW w:w="654" w:type="dxa"/>
            <w:vAlign w:val="center"/>
          </w:tcPr>
          <w:p w14:paraId="3F7C42F9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1D222CFD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vAlign w:val="center"/>
          </w:tcPr>
          <w:p w14:paraId="4324BA48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730B23DC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630" w:type="dxa"/>
            <w:vAlign w:val="center"/>
          </w:tcPr>
          <w:p w14:paraId="0D6BA89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1080" w:type="dxa"/>
            <w:vAlign w:val="center"/>
          </w:tcPr>
          <w:p w14:paraId="76301B8C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810" w:type="dxa"/>
            <w:vAlign w:val="center"/>
          </w:tcPr>
          <w:p w14:paraId="2E9DB083" w14:textId="77777777" w:rsidR="001F0BDC" w:rsidRPr="00586427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780" w:type="dxa"/>
            <w:gridSpan w:val="2"/>
            <w:vAlign w:val="center"/>
          </w:tcPr>
          <w:p w14:paraId="728965B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1F0BDC" w:rsidRPr="00CA6FCD" w14:paraId="4EEF6C6D" w14:textId="77777777" w:rsidTr="000A2627">
        <w:trPr>
          <w:trHeight w:val="288"/>
        </w:trPr>
        <w:tc>
          <w:tcPr>
            <w:tcW w:w="1728" w:type="dxa"/>
            <w:gridSpan w:val="3"/>
            <w:vAlign w:val="center"/>
          </w:tcPr>
          <w:p w14:paraId="4834ACB3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 (area code):</w:t>
            </w:r>
          </w:p>
        </w:tc>
        <w:tc>
          <w:tcPr>
            <w:tcW w:w="1620" w:type="dxa"/>
            <w:gridSpan w:val="3"/>
            <w:vAlign w:val="center"/>
          </w:tcPr>
          <w:p w14:paraId="27D23515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vAlign w:val="center"/>
          </w:tcPr>
          <w:p w14:paraId="464B293D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>
              <w:rPr>
                <w:rFonts w:ascii="Arial Narrow" w:hAnsi="Arial Narrow" w:cs="Arial"/>
                <w:b/>
                <w:bCs/>
                <w:sz w:val="20"/>
              </w:rPr>
              <w:t>tion</w:t>
            </w:r>
            <w:r w:rsidR="000A2627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bookmarkStart w:id="10" w:name="Text58"/>
        <w:tc>
          <w:tcPr>
            <w:tcW w:w="1710" w:type="dxa"/>
            <w:gridSpan w:val="2"/>
            <w:vAlign w:val="center"/>
          </w:tcPr>
          <w:p w14:paraId="4C79F55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1260" w:type="dxa"/>
            <w:gridSpan w:val="2"/>
            <w:vAlign w:val="center"/>
          </w:tcPr>
          <w:p w14:paraId="7DC688F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330" w:type="dxa"/>
            <w:vAlign w:val="center"/>
          </w:tcPr>
          <w:p w14:paraId="44821F16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1"/>
          </w:p>
        </w:tc>
      </w:tr>
    </w:tbl>
    <w:p w14:paraId="521F7ED8" w14:textId="77777777" w:rsidR="00CE2A7D" w:rsidRPr="003168B7" w:rsidRDefault="001F0BDC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1D51F7DE" w14:textId="77777777" w:rsidR="001F0BDC" w:rsidRDefault="001F0BDC" w:rsidP="001F0BD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14:paraId="6C9EB97E" w14:textId="77777777" w:rsidR="001F0BDC" w:rsidRDefault="001F0BDC" w:rsidP="001F0B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</w:t>
      </w:r>
      <w:r w:rsidR="007704B7">
        <w:rPr>
          <w:rFonts w:ascii="Arial" w:hAnsi="Arial" w:cs="Arial"/>
          <w:sz w:val="16"/>
          <w:szCs w:val="16"/>
        </w:rPr>
        <w:t>should be kept to a maximum of 4</w:t>
      </w:r>
      <w:r>
        <w:rPr>
          <w:rFonts w:ascii="Arial" w:hAnsi="Arial" w:cs="Arial"/>
          <w:sz w:val="16"/>
          <w:szCs w:val="16"/>
        </w:rPr>
        <w:t>00 words</w:t>
      </w:r>
      <w:r w:rsidR="003168B7">
        <w:rPr>
          <w:rFonts w:ascii="Arial" w:hAnsi="Arial" w:cs="Arial"/>
          <w:sz w:val="16"/>
          <w:szCs w:val="16"/>
        </w:rPr>
        <w:t xml:space="preserve"> per criterion</w:t>
      </w:r>
      <w:r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203EF94E" w14:textId="77777777" w:rsidR="00AD6AD5" w:rsidRPr="001F0BDC" w:rsidRDefault="00AD6AD5" w:rsidP="0081350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B448DE" w:rsidRPr="001F0BDC" w14:paraId="3DA45814" w14:textId="77777777" w:rsidTr="002745F8">
        <w:trPr>
          <w:trHeight w:val="288"/>
        </w:trPr>
        <w:tc>
          <w:tcPr>
            <w:tcW w:w="11016" w:type="dxa"/>
          </w:tcPr>
          <w:p w14:paraId="2AEEF9C8" w14:textId="77777777" w:rsidR="00B448DE" w:rsidRPr="001F0BDC" w:rsidRDefault="00B448DE" w:rsidP="00B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1.) Sportsmanship:</w:t>
            </w:r>
          </w:p>
          <w:p w14:paraId="2CF13C55" w14:textId="77777777" w:rsidR="00B448DE" w:rsidRPr="001F0BDC" w:rsidRDefault="00B448DE" w:rsidP="00492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promote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sportsmanship?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Does the coach instill sportsmanship in his/her players and parents beyond soccer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? Are players encouraged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be respectful of opponents and </w:t>
            </w:r>
            <w:r w:rsidR="00D708F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game?  </w:t>
            </w:r>
            <w:r w:rsidRPr="001F0BDC">
              <w:rPr>
                <w:rFonts w:ascii="Arial" w:hAnsi="Arial" w:cs="Arial"/>
                <w:sz w:val="18"/>
                <w:szCs w:val="18"/>
              </w:rPr>
              <w:t>Does the coach practice what he/she preaches?</w:t>
            </w:r>
          </w:p>
        </w:tc>
      </w:tr>
      <w:tr w:rsidR="00C20F5D" w:rsidRPr="001F0BDC" w14:paraId="20D66C67" w14:textId="77777777" w:rsidTr="002745F8">
        <w:trPr>
          <w:trHeight w:val="288"/>
        </w:trPr>
        <w:tc>
          <w:tcPr>
            <w:tcW w:w="11016" w:type="dxa"/>
          </w:tcPr>
          <w:p w14:paraId="64D3D0E1" w14:textId="77777777"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2.) Player development:</w:t>
            </w:r>
          </w:p>
          <w:p w14:paraId="2D012ADF" w14:textId="77777777" w:rsidR="00C20F5D" w:rsidRPr="001F0BDC" w:rsidRDefault="00C20F5D" w:rsidP="00AB2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Are players motivated to learn and play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extent of their ability? Does the 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create a training environment that allows for </w:t>
            </w:r>
            <w:r w:rsidRPr="001F0BDC">
              <w:rPr>
                <w:rFonts w:ascii="Arial" w:hAnsi="Arial" w:cs="Arial"/>
                <w:sz w:val="18"/>
                <w:szCs w:val="18"/>
              </w:rPr>
              <w:t>enthusiasm</w:t>
            </w:r>
            <w:r w:rsidR="00D708F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D708F3">
              <w:rPr>
                <w:rFonts w:ascii="Arial" w:hAnsi="Arial" w:cs="Arial"/>
                <w:sz w:val="18"/>
                <w:szCs w:val="18"/>
              </w:rPr>
              <w:t>creativity</w:t>
            </w:r>
            <w:proofErr w:type="gramEnd"/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and self-confidence</w:t>
            </w:r>
            <w:r w:rsidRPr="001F0BDC">
              <w:rPr>
                <w:rFonts w:ascii="Arial" w:hAnsi="Arial" w:cs="Arial"/>
                <w:sz w:val="18"/>
                <w:szCs w:val="18"/>
              </w:rPr>
              <w:t>? Are players encouraged to seek higher competition? Does coach encourage players to train on their own or play in "pick-up" games?</w:t>
            </w:r>
          </w:p>
        </w:tc>
      </w:tr>
      <w:tr w:rsidR="00C20F5D" w:rsidRPr="001F0BDC" w14:paraId="652B9648" w14:textId="77777777" w:rsidTr="002745F8">
        <w:trPr>
          <w:trHeight w:val="288"/>
        </w:trPr>
        <w:tc>
          <w:tcPr>
            <w:tcW w:w="11016" w:type="dxa"/>
          </w:tcPr>
          <w:p w14:paraId="5D097885" w14:textId="77777777" w:rsidR="00C20F5D" w:rsidRPr="001F0BDC" w:rsidRDefault="00C20F5D" w:rsidP="00C20F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3.) Personal coaching development:</w:t>
            </w:r>
          </w:p>
          <w:p w14:paraId="4F615CA2" w14:textId="77777777" w:rsidR="00C20F5D" w:rsidRPr="001F0BDC" w:rsidRDefault="00B323AD" w:rsidP="00B323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Briefly, </w:t>
            </w:r>
            <w:r w:rsidR="005E6938" w:rsidRPr="001F0BDC">
              <w:rPr>
                <w:rFonts w:ascii="Arial" w:hAnsi="Arial" w:cs="Arial"/>
                <w:sz w:val="18"/>
                <w:szCs w:val="18"/>
              </w:rPr>
              <w:t>what is the nominee’s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coaching philosophy?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What courses or licenses has the coach taken to continue his/her education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How d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oes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coach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 learn about the game in other ways?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>Is the nominated coach a leader</w:t>
            </w:r>
            <w:r w:rsidRPr="001F0BDC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C20F5D" w:rsidRPr="001F0BDC" w14:paraId="3DFC5D03" w14:textId="77777777" w:rsidTr="002745F8">
        <w:trPr>
          <w:trHeight w:val="288"/>
        </w:trPr>
        <w:tc>
          <w:tcPr>
            <w:tcW w:w="11016" w:type="dxa"/>
          </w:tcPr>
          <w:p w14:paraId="5431236B" w14:textId="77777777"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4.) </w:t>
            </w:r>
            <w:r w:rsidR="00F57053"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Involvement in Community</w:t>
            </w: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7C28A2D9" w14:textId="77777777" w:rsidR="00C20F5D" w:rsidRPr="001F0BDC" w:rsidRDefault="00C20F5D" w:rsidP="00773C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Is the coach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 xml:space="preserve">active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>the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soccer community? Does the coach positively influence soccer beyond his own team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or club</w:t>
            </w:r>
            <w:r w:rsidRPr="001F0BDC">
              <w:rPr>
                <w:rFonts w:ascii="Arial" w:hAnsi="Arial" w:cs="Arial"/>
                <w:sz w:val="18"/>
                <w:szCs w:val="18"/>
              </w:rPr>
              <w:t>? Is the coach open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to new ways of teaching? How does the coach promote the game?</w:t>
            </w:r>
          </w:p>
        </w:tc>
      </w:tr>
    </w:tbl>
    <w:p w14:paraId="15891170" w14:textId="77777777" w:rsidR="00616005" w:rsidRPr="005310C3" w:rsidRDefault="0061600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5310C3" w:rsidRPr="007C6EBB" w14:paraId="572C5BF4" w14:textId="77777777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14:paraId="466EA4E4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Nominator Name:</w:t>
            </w:r>
          </w:p>
        </w:tc>
        <w:tc>
          <w:tcPr>
            <w:tcW w:w="3250" w:type="dxa"/>
            <w:vAlign w:val="center"/>
          </w:tcPr>
          <w:p w14:paraId="1DB8A94E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2102" w:type="dxa"/>
            <w:gridSpan w:val="3"/>
            <w:vAlign w:val="center"/>
          </w:tcPr>
          <w:p w14:paraId="5043CD15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541F7DDD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3"/>
          </w:p>
        </w:tc>
      </w:tr>
      <w:tr w:rsidR="005310C3" w:rsidRPr="007C6EBB" w14:paraId="48F55716" w14:textId="77777777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14:paraId="5BD08338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*Phone (area code):</w:t>
            </w:r>
          </w:p>
        </w:tc>
        <w:tc>
          <w:tcPr>
            <w:tcW w:w="3250" w:type="dxa"/>
            <w:vAlign w:val="center"/>
          </w:tcPr>
          <w:p w14:paraId="6946E48A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869" w:type="dxa"/>
            <w:gridSpan w:val="2"/>
            <w:vAlign w:val="center"/>
          </w:tcPr>
          <w:p w14:paraId="5FBA833C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11496D5E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5"/>
          </w:p>
        </w:tc>
      </w:tr>
      <w:tr w:rsidR="005310C3" w:rsidRPr="007C6EBB" w14:paraId="43257B96" w14:textId="77777777" w:rsidTr="005310C3">
        <w:trPr>
          <w:trHeight w:val="288"/>
        </w:trPr>
        <w:tc>
          <w:tcPr>
            <w:tcW w:w="1008" w:type="dxa"/>
            <w:vAlign w:val="center"/>
          </w:tcPr>
          <w:p w14:paraId="071AB9B8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27536957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620" w:type="dxa"/>
            <w:vAlign w:val="center"/>
          </w:tcPr>
          <w:p w14:paraId="45FCE980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296A480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718" w:type="dxa"/>
            <w:vAlign w:val="center"/>
          </w:tcPr>
          <w:p w14:paraId="3831838A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8" w:name="Text63"/>
        <w:tc>
          <w:tcPr>
            <w:tcW w:w="618" w:type="dxa"/>
            <w:vAlign w:val="center"/>
          </w:tcPr>
          <w:p w14:paraId="5E901215" w14:textId="77777777" w:rsidR="005310C3" w:rsidRPr="0063712B" w:rsidRDefault="005310C3" w:rsidP="005310C3">
            <w:pPr>
              <w:rPr>
                <w:rFonts w:ascii="Arial Narrow" w:hAnsi="Arial Narrow" w:cs="Arial"/>
                <w:sz w:val="20"/>
                <w:highlight w:val="lightGray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547" w:type="dxa"/>
            <w:vAlign w:val="center"/>
          </w:tcPr>
          <w:p w14:paraId="58129E5F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9" w:name="Text42"/>
        <w:tc>
          <w:tcPr>
            <w:tcW w:w="900" w:type="dxa"/>
            <w:vAlign w:val="center"/>
          </w:tcPr>
          <w:p w14:paraId="5D528E2F" w14:textId="77777777" w:rsidR="005310C3" w:rsidRPr="00347476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9"/>
          </w:p>
        </w:tc>
      </w:tr>
    </w:tbl>
    <w:p w14:paraId="10031385" w14:textId="77777777" w:rsidR="00616005" w:rsidRPr="005310C3" w:rsidRDefault="00616005">
      <w:pPr>
        <w:rPr>
          <w:rFonts w:ascii="Arial" w:hAnsi="Arial" w:cs="Arial"/>
          <w:sz w:val="8"/>
          <w:szCs w:val="8"/>
          <w:u w:val="single"/>
        </w:rPr>
      </w:pPr>
      <w:r w:rsidRPr="005310C3">
        <w:rPr>
          <w:rFonts w:ascii="Arial" w:hAnsi="Arial" w:cs="Arial"/>
          <w:sz w:val="8"/>
          <w:szCs w:val="8"/>
          <w:u w:val="single"/>
        </w:rPr>
        <w:t xml:space="preserve">      </w:t>
      </w:r>
      <w:r w:rsidR="00CA530F">
        <w:rPr>
          <w:rFonts w:ascii="Arial" w:hAnsi="Arial" w:cs="Arial"/>
          <w:sz w:val="8"/>
          <w:szCs w:val="8"/>
          <w:u w:val="single"/>
        </w:rPr>
        <w:t xml:space="preserve">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</w:t>
      </w:r>
      <w:r w:rsidR="005310C3" w:rsidRPr="005310C3">
        <w:rPr>
          <w:rFonts w:ascii="Arial" w:hAnsi="Arial" w:cs="Arial"/>
          <w:sz w:val="8"/>
          <w:szCs w:val="8"/>
          <w:u w:val="single"/>
        </w:rPr>
        <w:t xml:space="preserve">      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                                                                          </w:t>
      </w:r>
    </w:p>
    <w:p w14:paraId="5E17ECB4" w14:textId="16596429" w:rsidR="0056446D" w:rsidRDefault="0056446D" w:rsidP="009445D7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9445D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.</w:t>
      </w:r>
    </w:p>
    <w:p w14:paraId="05EBF406" w14:textId="77777777" w:rsidR="009445D7" w:rsidRDefault="009445D7" w:rsidP="009445D7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5F64DACF" w14:textId="209EC4AD" w:rsidR="009445D7" w:rsidRPr="001D1E13" w:rsidRDefault="009445D7" w:rsidP="009445D7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3B2B2352" w14:textId="77777777" w:rsidR="009445D7" w:rsidRPr="001D1E13" w:rsidRDefault="009445D7" w:rsidP="009445D7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0DF6F1CC" w14:textId="70DD52FB" w:rsidR="00D708F3" w:rsidRDefault="009445D7" w:rsidP="009445D7">
      <w:pPr>
        <w:jc w:val="center"/>
        <w:rPr>
          <w:rStyle w:val="Hyperlink"/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</w:rPr>
        <w:t>and</w:t>
      </w:r>
      <w:r>
        <w:rPr>
          <w:rStyle w:val="Hyperlink"/>
          <w:rFonts w:ascii="Arial" w:hAnsi="Arial" w:cs="Arial"/>
          <w:bCs/>
          <w:sz w:val="20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75C550C1" w14:textId="77777777" w:rsidR="006C1342" w:rsidRPr="00CA530F" w:rsidRDefault="006C1342" w:rsidP="009445D7">
      <w:pPr>
        <w:jc w:val="center"/>
        <w:rPr>
          <w:rFonts w:ascii="Arial" w:hAnsi="Arial" w:cs="Arial"/>
          <w:b/>
          <w:sz w:val="18"/>
          <w:szCs w:val="18"/>
        </w:rPr>
      </w:pPr>
    </w:p>
    <w:p w14:paraId="55A6EA7C" w14:textId="6BD54C4F" w:rsidR="00BC3D9E" w:rsidRDefault="00BB5620" w:rsidP="00FA3E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Your completed nomination should include only the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>a) completed nomination form</w:t>
      </w:r>
      <w:r w:rsidR="005310C3" w:rsidRPr="00CA530F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 xml:space="preserve">b) 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soccer summary </w:t>
      </w:r>
      <w:r w:rsidR="005310C3" w:rsidRPr="00D708F3">
        <w:rPr>
          <w:rFonts w:ascii="Arial" w:hAnsi="Arial" w:cs="Arial"/>
          <w:bCs/>
          <w:i/>
          <w:sz w:val="18"/>
          <w:szCs w:val="18"/>
        </w:rPr>
        <w:t>(</w:t>
      </w:r>
      <w:r w:rsidR="00D708F3">
        <w:rPr>
          <w:rFonts w:ascii="Arial" w:hAnsi="Arial" w:cs="Arial"/>
          <w:bCs/>
          <w:i/>
          <w:sz w:val="18"/>
          <w:szCs w:val="18"/>
        </w:rPr>
        <w:t>years and</w:t>
      </w:r>
      <w:r w:rsidR="005310C3" w:rsidRPr="00CA530F">
        <w:rPr>
          <w:rFonts w:ascii="Arial" w:hAnsi="Arial" w:cs="Arial"/>
          <w:bCs/>
          <w:i/>
          <w:sz w:val="18"/>
          <w:szCs w:val="18"/>
        </w:rPr>
        <w:t xml:space="preserve"> teams coached, licenses held, achievements)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310C3" w:rsidRPr="000A2627">
        <w:rPr>
          <w:rFonts w:ascii="Arial" w:hAnsi="Arial" w:cs="Arial"/>
          <w:bCs/>
          <w:i/>
          <w:sz w:val="18"/>
          <w:szCs w:val="18"/>
        </w:rPr>
        <w:t>and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c)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b/>
          <w:sz w:val="18"/>
          <w:szCs w:val="18"/>
        </w:rPr>
        <w:t>n</w:t>
      </w:r>
      <w:r w:rsidR="00D708F3">
        <w:rPr>
          <w:rFonts w:ascii="Arial" w:hAnsi="Arial" w:cs="Arial"/>
          <w:b/>
          <w:sz w:val="18"/>
          <w:szCs w:val="18"/>
        </w:rPr>
        <w:t>o more than three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letters of recommendation</w:t>
      </w:r>
      <w:r w:rsidR="005310C3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sz w:val="18"/>
          <w:szCs w:val="18"/>
        </w:rPr>
        <w:t>(any more</w:t>
      </w:r>
      <w:r w:rsidR="001F0BDC" w:rsidRPr="00CA530F">
        <w:rPr>
          <w:rFonts w:ascii="Arial" w:hAnsi="Arial" w:cs="Arial"/>
          <w:sz w:val="18"/>
          <w:szCs w:val="18"/>
        </w:rPr>
        <w:t xml:space="preserve"> will be discarded</w:t>
      </w:r>
      <w:r w:rsidR="005310C3" w:rsidRPr="00CA530F">
        <w:rPr>
          <w:rFonts w:ascii="Arial" w:hAnsi="Arial" w:cs="Arial"/>
          <w:sz w:val="18"/>
          <w:szCs w:val="18"/>
        </w:rPr>
        <w:t>)</w:t>
      </w:r>
      <w:r w:rsidR="001F0BDC" w:rsidRPr="00CA530F">
        <w:rPr>
          <w:rFonts w:ascii="Arial" w:hAnsi="Arial" w:cs="Arial"/>
          <w:sz w:val="18"/>
          <w:szCs w:val="18"/>
        </w:rPr>
        <w:t>.</w:t>
      </w:r>
      <w:r w:rsidR="001F0BDC" w:rsidRPr="00CA530F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sz w:val="18"/>
          <w:szCs w:val="18"/>
        </w:rPr>
        <w:t>The winners of each of the 55 State Associations will be forwarded for regional nomination and possible national nomination as the 20</w:t>
      </w:r>
      <w:r w:rsidR="00751610">
        <w:rPr>
          <w:rFonts w:ascii="Arial" w:hAnsi="Arial" w:cs="Arial"/>
          <w:sz w:val="18"/>
          <w:szCs w:val="18"/>
        </w:rPr>
        <w:t>2</w:t>
      </w:r>
      <w:r w:rsidR="006C1342">
        <w:rPr>
          <w:rFonts w:ascii="Arial" w:hAnsi="Arial" w:cs="Arial"/>
          <w:sz w:val="18"/>
          <w:szCs w:val="18"/>
        </w:rPr>
        <w:t>1</w:t>
      </w:r>
      <w:r w:rsidR="001F0BDC" w:rsidRPr="00CA530F">
        <w:rPr>
          <w:rFonts w:ascii="Arial" w:hAnsi="Arial" w:cs="Arial"/>
          <w:sz w:val="18"/>
          <w:szCs w:val="18"/>
        </w:rPr>
        <w:t xml:space="preserve"> US Youth Soccer Co</w:t>
      </w:r>
      <w:r w:rsidR="009F15CA">
        <w:rPr>
          <w:rFonts w:ascii="Arial" w:hAnsi="Arial" w:cs="Arial"/>
          <w:sz w:val="18"/>
          <w:szCs w:val="18"/>
        </w:rPr>
        <w:t>ach of the Year in each of the four (4)</w:t>
      </w:r>
      <w:r w:rsidR="001F0BDC" w:rsidRPr="00CA530F">
        <w:rPr>
          <w:rFonts w:ascii="Arial" w:hAnsi="Arial" w:cs="Arial"/>
          <w:sz w:val="18"/>
          <w:szCs w:val="18"/>
        </w:rPr>
        <w:t xml:space="preserve"> </w:t>
      </w:r>
      <w:r w:rsidR="007704B7" w:rsidRPr="00CA530F">
        <w:rPr>
          <w:rFonts w:ascii="Arial" w:hAnsi="Arial" w:cs="Arial"/>
          <w:sz w:val="18"/>
          <w:szCs w:val="18"/>
        </w:rPr>
        <w:t xml:space="preserve">Coach of the Year </w:t>
      </w:r>
      <w:r w:rsidR="001F0BDC" w:rsidRPr="00CA530F">
        <w:rPr>
          <w:rFonts w:ascii="Arial" w:hAnsi="Arial" w:cs="Arial"/>
          <w:sz w:val="18"/>
          <w:szCs w:val="18"/>
        </w:rPr>
        <w:t xml:space="preserve">categories. </w:t>
      </w:r>
    </w:p>
    <w:p w14:paraId="7F7E8CE8" w14:textId="77777777" w:rsidR="00BC3D9E" w:rsidRDefault="00BC3D9E" w:rsidP="00BC3D9E">
      <w:pPr>
        <w:rPr>
          <w:rFonts w:ascii="Arial" w:hAnsi="Arial" w:cs="Arial"/>
          <w:sz w:val="18"/>
          <w:szCs w:val="18"/>
        </w:rPr>
      </w:pPr>
    </w:p>
    <w:p w14:paraId="34F095C5" w14:textId="77777777" w:rsidR="00DD46E4" w:rsidRPr="00BC3D9E" w:rsidRDefault="00BC3D9E" w:rsidP="00BC3D9E">
      <w:pPr>
        <w:jc w:val="center"/>
        <w:rPr>
          <w:rFonts w:ascii="Arial" w:hAnsi="Arial" w:cs="Arial"/>
          <w:b/>
          <w:sz w:val="18"/>
          <w:szCs w:val="18"/>
        </w:rPr>
      </w:pPr>
      <w:r w:rsidRPr="00BC3D9E">
        <w:rPr>
          <w:rFonts w:ascii="Arial" w:hAnsi="Arial" w:cs="Arial"/>
          <w:b/>
          <w:sz w:val="18"/>
          <w:szCs w:val="18"/>
        </w:rPr>
        <w:t>Subject to Change</w:t>
      </w:r>
    </w:p>
    <w:sectPr w:rsidR="00DD46E4" w:rsidRPr="00BC3D9E" w:rsidSect="00C20F5D">
      <w:endnotePr>
        <w:numFmt w:val="decimal"/>
      </w:endnotePr>
      <w:type w:val="continuous"/>
      <w:pgSz w:w="12240" w:h="15840"/>
      <w:pgMar w:top="547" w:right="720" w:bottom="36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5A3C" w14:textId="77777777" w:rsidR="00DE592E" w:rsidRDefault="00DE592E">
      <w:r>
        <w:separator/>
      </w:r>
    </w:p>
  </w:endnote>
  <w:endnote w:type="continuationSeparator" w:id="0">
    <w:p w14:paraId="7A1FA268" w14:textId="77777777" w:rsidR="00DE592E" w:rsidRDefault="00D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0545" w14:textId="77777777" w:rsidR="00DE592E" w:rsidRDefault="00DE592E">
      <w:r>
        <w:separator/>
      </w:r>
    </w:p>
  </w:footnote>
  <w:footnote w:type="continuationSeparator" w:id="0">
    <w:p w14:paraId="7F04AEBE" w14:textId="77777777" w:rsidR="00DE592E" w:rsidRDefault="00DE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6E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5FEF"/>
    <w:multiLevelType w:val="hybridMultilevel"/>
    <w:tmpl w:val="1FB26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318"/>
    <w:multiLevelType w:val="hybridMultilevel"/>
    <w:tmpl w:val="83E0C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E61D8"/>
    <w:multiLevelType w:val="hybridMultilevel"/>
    <w:tmpl w:val="D5583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F1EBC"/>
    <w:multiLevelType w:val="multilevel"/>
    <w:tmpl w:val="83E0C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B5"/>
    <w:rsid w:val="000111FB"/>
    <w:rsid w:val="000313AB"/>
    <w:rsid w:val="000324D8"/>
    <w:rsid w:val="000552AD"/>
    <w:rsid w:val="00073616"/>
    <w:rsid w:val="000761B3"/>
    <w:rsid w:val="0009500F"/>
    <w:rsid w:val="000A2627"/>
    <w:rsid w:val="000D1445"/>
    <w:rsid w:val="000D5F0E"/>
    <w:rsid w:val="000F07E8"/>
    <w:rsid w:val="00101E59"/>
    <w:rsid w:val="00112060"/>
    <w:rsid w:val="001502C1"/>
    <w:rsid w:val="00155BA0"/>
    <w:rsid w:val="00166450"/>
    <w:rsid w:val="001A7919"/>
    <w:rsid w:val="001E235D"/>
    <w:rsid w:val="001F0BDC"/>
    <w:rsid w:val="0020224D"/>
    <w:rsid w:val="002107DD"/>
    <w:rsid w:val="0025269A"/>
    <w:rsid w:val="00273591"/>
    <w:rsid w:val="002745F8"/>
    <w:rsid w:val="0028355D"/>
    <w:rsid w:val="002A1085"/>
    <w:rsid w:val="002A7CC9"/>
    <w:rsid w:val="002C5D45"/>
    <w:rsid w:val="00302841"/>
    <w:rsid w:val="003168B7"/>
    <w:rsid w:val="00352C8D"/>
    <w:rsid w:val="0035516E"/>
    <w:rsid w:val="003649C5"/>
    <w:rsid w:val="00366110"/>
    <w:rsid w:val="00380658"/>
    <w:rsid w:val="003B6FA5"/>
    <w:rsid w:val="003C0319"/>
    <w:rsid w:val="003C2653"/>
    <w:rsid w:val="003C5533"/>
    <w:rsid w:val="003F3BC9"/>
    <w:rsid w:val="00436642"/>
    <w:rsid w:val="00436B46"/>
    <w:rsid w:val="00447703"/>
    <w:rsid w:val="00482214"/>
    <w:rsid w:val="0049221E"/>
    <w:rsid w:val="004A2398"/>
    <w:rsid w:val="004A6A62"/>
    <w:rsid w:val="004E0A55"/>
    <w:rsid w:val="00526388"/>
    <w:rsid w:val="005310C3"/>
    <w:rsid w:val="0056446D"/>
    <w:rsid w:val="005702B6"/>
    <w:rsid w:val="00577EA4"/>
    <w:rsid w:val="005B6E5E"/>
    <w:rsid w:val="005E6938"/>
    <w:rsid w:val="005E7402"/>
    <w:rsid w:val="00606836"/>
    <w:rsid w:val="00607F42"/>
    <w:rsid w:val="00610D6F"/>
    <w:rsid w:val="0061279C"/>
    <w:rsid w:val="00616005"/>
    <w:rsid w:val="00617BE7"/>
    <w:rsid w:val="00621E05"/>
    <w:rsid w:val="0063712B"/>
    <w:rsid w:val="00645F86"/>
    <w:rsid w:val="006A7C7A"/>
    <w:rsid w:val="006B3FC1"/>
    <w:rsid w:val="006C1342"/>
    <w:rsid w:val="006C7E0A"/>
    <w:rsid w:val="006F4C94"/>
    <w:rsid w:val="00707A53"/>
    <w:rsid w:val="00732F90"/>
    <w:rsid w:val="00732FBD"/>
    <w:rsid w:val="00735E03"/>
    <w:rsid w:val="00737678"/>
    <w:rsid w:val="00744B39"/>
    <w:rsid w:val="00745A71"/>
    <w:rsid w:val="00751610"/>
    <w:rsid w:val="007635B0"/>
    <w:rsid w:val="007704B7"/>
    <w:rsid w:val="00773CCD"/>
    <w:rsid w:val="00791BFC"/>
    <w:rsid w:val="007B0A5F"/>
    <w:rsid w:val="007C7EDD"/>
    <w:rsid w:val="007D6593"/>
    <w:rsid w:val="007E78EA"/>
    <w:rsid w:val="007F5CAD"/>
    <w:rsid w:val="00813504"/>
    <w:rsid w:val="008178B3"/>
    <w:rsid w:val="0084489D"/>
    <w:rsid w:val="00845E97"/>
    <w:rsid w:val="00847FBF"/>
    <w:rsid w:val="00854FCF"/>
    <w:rsid w:val="00880F61"/>
    <w:rsid w:val="00883AB5"/>
    <w:rsid w:val="00892B8E"/>
    <w:rsid w:val="008B563D"/>
    <w:rsid w:val="008C7D2B"/>
    <w:rsid w:val="008D672F"/>
    <w:rsid w:val="008D6896"/>
    <w:rsid w:val="008D7C7F"/>
    <w:rsid w:val="00906928"/>
    <w:rsid w:val="00925953"/>
    <w:rsid w:val="0093313B"/>
    <w:rsid w:val="009445D7"/>
    <w:rsid w:val="009937FC"/>
    <w:rsid w:val="00993C8D"/>
    <w:rsid w:val="009C2E58"/>
    <w:rsid w:val="009E1EC4"/>
    <w:rsid w:val="009F0197"/>
    <w:rsid w:val="009F15CA"/>
    <w:rsid w:val="00A11105"/>
    <w:rsid w:val="00A1377C"/>
    <w:rsid w:val="00A20AC5"/>
    <w:rsid w:val="00A20EB1"/>
    <w:rsid w:val="00A24685"/>
    <w:rsid w:val="00A968F8"/>
    <w:rsid w:val="00AB2681"/>
    <w:rsid w:val="00AB568F"/>
    <w:rsid w:val="00AC1EB0"/>
    <w:rsid w:val="00AD0B4B"/>
    <w:rsid w:val="00AD6AD5"/>
    <w:rsid w:val="00AE631E"/>
    <w:rsid w:val="00AE70FA"/>
    <w:rsid w:val="00B11DD2"/>
    <w:rsid w:val="00B323AD"/>
    <w:rsid w:val="00B379D7"/>
    <w:rsid w:val="00B448DE"/>
    <w:rsid w:val="00B50AA3"/>
    <w:rsid w:val="00B526C7"/>
    <w:rsid w:val="00B55675"/>
    <w:rsid w:val="00B65004"/>
    <w:rsid w:val="00B75B9E"/>
    <w:rsid w:val="00BA782E"/>
    <w:rsid w:val="00BB2089"/>
    <w:rsid w:val="00BB3B12"/>
    <w:rsid w:val="00BB5620"/>
    <w:rsid w:val="00BC3D9E"/>
    <w:rsid w:val="00BC413E"/>
    <w:rsid w:val="00BD1F8A"/>
    <w:rsid w:val="00BD7811"/>
    <w:rsid w:val="00BF708D"/>
    <w:rsid w:val="00C03E07"/>
    <w:rsid w:val="00C0582E"/>
    <w:rsid w:val="00C20F5D"/>
    <w:rsid w:val="00C21589"/>
    <w:rsid w:val="00C218D4"/>
    <w:rsid w:val="00C359B4"/>
    <w:rsid w:val="00C44EE2"/>
    <w:rsid w:val="00CA530F"/>
    <w:rsid w:val="00CD468B"/>
    <w:rsid w:val="00CD6D4E"/>
    <w:rsid w:val="00CE2A7D"/>
    <w:rsid w:val="00D30E2B"/>
    <w:rsid w:val="00D3165B"/>
    <w:rsid w:val="00D55192"/>
    <w:rsid w:val="00D633D7"/>
    <w:rsid w:val="00D708F3"/>
    <w:rsid w:val="00D778DE"/>
    <w:rsid w:val="00D84A20"/>
    <w:rsid w:val="00D94822"/>
    <w:rsid w:val="00DB14F2"/>
    <w:rsid w:val="00DD46E4"/>
    <w:rsid w:val="00DD5F08"/>
    <w:rsid w:val="00DD6544"/>
    <w:rsid w:val="00DE592E"/>
    <w:rsid w:val="00DF2644"/>
    <w:rsid w:val="00E0344E"/>
    <w:rsid w:val="00E15C53"/>
    <w:rsid w:val="00E24F4D"/>
    <w:rsid w:val="00E801D3"/>
    <w:rsid w:val="00E95EEE"/>
    <w:rsid w:val="00EA061B"/>
    <w:rsid w:val="00EB0260"/>
    <w:rsid w:val="00EE5374"/>
    <w:rsid w:val="00F0304B"/>
    <w:rsid w:val="00F57053"/>
    <w:rsid w:val="00F6748C"/>
    <w:rsid w:val="00F70510"/>
    <w:rsid w:val="00F71C1E"/>
    <w:rsid w:val="00F76F25"/>
    <w:rsid w:val="00F874F9"/>
    <w:rsid w:val="00F945F2"/>
    <w:rsid w:val="00FA3ED1"/>
    <w:rsid w:val="00FB4444"/>
    <w:rsid w:val="00FC4EF0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7E6D42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617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B6E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6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yan\Coach%20of%20the%20Year\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8951-0624-488D-B122-3BF61EFE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1</TotalTime>
  <Pages>1</Pages>
  <Words>539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U.S.YOUTH SOCCER ASSOCIATION</Company>
  <LinksUpToDate>false</LinksUpToDate>
  <CharactersWithSpaces>3946</CharactersWithSpaces>
  <SharedDoc>false</SharedDoc>
  <HLinks>
    <vt:vector size="6" baseType="variant">
      <vt:variant>
        <vt:i4>3014707</vt:i4>
      </vt:variant>
      <vt:variant>
        <vt:i4>65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AUTHORIZED USER</dc:creator>
  <cp:keywords/>
  <cp:lastModifiedBy>Pam Whitcomb</cp:lastModifiedBy>
  <cp:revision>5</cp:revision>
  <cp:lastPrinted>2008-04-15T19:19:00Z</cp:lastPrinted>
  <dcterms:created xsi:type="dcterms:W3CDTF">2021-07-21T21:38:00Z</dcterms:created>
  <dcterms:modified xsi:type="dcterms:W3CDTF">2021-07-21T21:43:00Z</dcterms:modified>
</cp:coreProperties>
</file>